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81" w:rsidRDefault="00004881" w:rsidP="009F133A">
      <w:pPr>
        <w:pStyle w:val="Title"/>
      </w:pPr>
      <w:bookmarkStart w:id="0" w:name="_GoBack"/>
      <w:bookmarkEnd w:id="0"/>
      <w:r>
        <w:t xml:space="preserve">LSTA Grant </w:t>
      </w:r>
    </w:p>
    <w:p w:rsidR="00EA2D22" w:rsidRDefault="00004881" w:rsidP="009F133A">
      <w:pPr>
        <w:pStyle w:val="Title"/>
      </w:pPr>
      <w:r>
        <w:t>Guadalajara International Book Fair (FIL)</w:t>
      </w:r>
    </w:p>
    <w:p w:rsidR="00004881" w:rsidRDefault="00004881" w:rsidP="00172393">
      <w:r>
        <w:t xml:space="preserve">Deborah </w:t>
      </w:r>
      <w:proofErr w:type="spellStart"/>
      <w:r>
        <w:t>Gitlitz</w:t>
      </w:r>
      <w:proofErr w:type="spellEnd"/>
      <w:r>
        <w:t xml:space="preserve"> (Wilsonville) and Barratt Miller (Oregon City) will be taking lead on grant application. LINCC is most likely fiscal agent for LSTA grant. Other participants in the initial conversation are Angelica </w:t>
      </w:r>
      <w:proofErr w:type="spellStart"/>
      <w:r>
        <w:t>Novoa</w:t>
      </w:r>
      <w:proofErr w:type="spellEnd"/>
      <w:r>
        <w:t xml:space="preserve"> de </w:t>
      </w:r>
      <w:proofErr w:type="spellStart"/>
      <w:r>
        <w:t>Cordeiro</w:t>
      </w:r>
      <w:proofErr w:type="spellEnd"/>
      <w:r>
        <w:t xml:space="preserve"> (Canby), Steven </w:t>
      </w:r>
      <w:proofErr w:type="spellStart"/>
      <w:r>
        <w:t>Engelfried</w:t>
      </w:r>
      <w:proofErr w:type="spellEnd"/>
      <w:r>
        <w:t xml:space="preserve"> (Wilsonville), and Martín </w:t>
      </w:r>
      <w:proofErr w:type="spellStart"/>
      <w:r>
        <w:t>Blasco</w:t>
      </w:r>
      <w:proofErr w:type="spellEnd"/>
      <w:r>
        <w:t xml:space="preserve"> (WCCLS).</w:t>
      </w:r>
    </w:p>
    <w:p w:rsidR="00172393" w:rsidRDefault="00172393" w:rsidP="00004881">
      <w:pPr>
        <w:pStyle w:val="Heading1"/>
      </w:pPr>
      <w:r>
        <w:t>Year 1: Planning</w:t>
      </w:r>
    </w:p>
    <w:p w:rsidR="00004881" w:rsidRDefault="00172393" w:rsidP="00172393">
      <w:r>
        <w:t xml:space="preserve">Paid part time staff member </w:t>
      </w:r>
      <w:r w:rsidR="00822FE9">
        <w:t xml:space="preserve">(possibly Deborah </w:t>
      </w:r>
      <w:proofErr w:type="spellStart"/>
      <w:r w:rsidR="00822FE9">
        <w:t>Gitlitz</w:t>
      </w:r>
      <w:proofErr w:type="spellEnd"/>
      <w:r w:rsidR="00822FE9">
        <w:t xml:space="preserve"> at Wilsonville) will develop</w:t>
      </w:r>
      <w:r>
        <w:t xml:space="preserve"> implementation plan</w:t>
      </w:r>
      <w:r w:rsidR="00822FE9">
        <w:t>, with assistance from successful FIL book purchasing cooperative in northern California, WCCLS, and Multnomah County Library</w:t>
      </w:r>
    </w:p>
    <w:p w:rsidR="00172393" w:rsidRDefault="00172393" w:rsidP="00004881">
      <w:pPr>
        <w:pStyle w:val="Heading1"/>
      </w:pPr>
      <w:r>
        <w:t>Year 2: Implementation</w:t>
      </w:r>
    </w:p>
    <w:p w:rsidR="00172393" w:rsidRDefault="00172393" w:rsidP="00172393">
      <w:r>
        <w:t xml:space="preserve">Up to 10 libraries </w:t>
      </w:r>
      <w:r w:rsidR="00004881">
        <w:t xml:space="preserve">(preference given to small, rural libraries) </w:t>
      </w:r>
      <w:r>
        <w:t>may apply to have $500 of Spanish books for any age group purchased on their behalf</w:t>
      </w:r>
    </w:p>
    <w:p w:rsidR="00172393" w:rsidRDefault="00172393" w:rsidP="00172393">
      <w:r>
        <w:t>Accepted libraries will attend an</w:t>
      </w:r>
      <w:r w:rsidR="00071BC0">
        <w:t xml:space="preserve"> </w:t>
      </w:r>
      <w:r>
        <w:t>Oregon specific training on Latin@ outreach and complete an outreach plan detailing how they plan to engage members of their local Latin@ community</w:t>
      </w:r>
    </w:p>
    <w:p w:rsidR="00172393" w:rsidRDefault="00172393" w:rsidP="00172393">
      <w:r>
        <w:t>1</w:t>
      </w:r>
      <w:r w:rsidR="00822FE9">
        <w:t xml:space="preserve"> volunteer will</w:t>
      </w:r>
      <w:r>
        <w:t xml:space="preserve"> coordinate sele</w:t>
      </w:r>
      <w:r w:rsidR="00071BC0">
        <w:t>ction lists and distribute materials</w:t>
      </w:r>
      <w:r w:rsidR="00822FE9">
        <w:t>, 1 volunteer will</w:t>
      </w:r>
      <w:r>
        <w:t xml:space="preserve"> attend FIL to purchase materials</w:t>
      </w:r>
    </w:p>
    <w:p w:rsidR="00822FE9" w:rsidRDefault="00822FE9" w:rsidP="00172393">
      <w:r>
        <w:t>Volunteer o</w:t>
      </w:r>
      <w:r w:rsidR="00004881">
        <w:t>r LIS grad</w:t>
      </w:r>
      <w:r>
        <w:t xml:space="preserve"> student will create a list of Top 50 Spanish-language books the group purchased at FIL (with purchasing information) to distribute as a collection development resource for all Oregon libraries</w:t>
      </w:r>
    </w:p>
    <w:p w:rsidR="00172393" w:rsidRDefault="00C719CA" w:rsidP="00004881">
      <w:pPr>
        <w:pStyle w:val="Heading1"/>
      </w:pPr>
      <w:r>
        <w:t>Post-LSTA Funding</w:t>
      </w:r>
    </w:p>
    <w:p w:rsidR="00172393" w:rsidRDefault="00172393" w:rsidP="00172393">
      <w:r>
        <w:t>ALA scholarship covers registration ($30), hotel, most meals, and $100 of airfare</w:t>
      </w:r>
    </w:p>
    <w:p w:rsidR="00172393" w:rsidRDefault="00822FE9" w:rsidP="00172393">
      <w:r>
        <w:t>Could OLA</w:t>
      </w:r>
      <w:r w:rsidR="00172393">
        <w:t xml:space="preserve"> provide</w:t>
      </w:r>
      <w:r>
        <w:t xml:space="preserve"> approximately $500 to cover remaining airfare, </w:t>
      </w:r>
      <w:r w:rsidR="00172393">
        <w:t xml:space="preserve">a </w:t>
      </w:r>
      <w:proofErr w:type="spellStart"/>
      <w:r w:rsidR="00172393">
        <w:t>WiFi</w:t>
      </w:r>
      <w:proofErr w:type="spellEnd"/>
      <w:r w:rsidR="00172393">
        <w:t xml:space="preserve"> hotspot</w:t>
      </w:r>
      <w:r>
        <w:t>, and possibly shipping costs?</w:t>
      </w:r>
    </w:p>
    <w:p w:rsidR="00822FE9" w:rsidRDefault="00822FE9" w:rsidP="00172393">
      <w:r>
        <w:t>Could CSD, OYAN, and PLD offer scholarships?</w:t>
      </w:r>
    </w:p>
    <w:p w:rsidR="00822FE9" w:rsidRDefault="00822FE9" w:rsidP="00172393">
      <w:r>
        <w:t>Could Outreach Round Table and REFORMA provide training and support for volunteers and participating libraries?</w:t>
      </w:r>
    </w:p>
    <w:p w:rsidR="00822FE9" w:rsidRDefault="008755BB" w:rsidP="00172393">
      <w:r>
        <w:t>C</w:t>
      </w:r>
      <w:r w:rsidR="00822FE9">
        <w:t>ould Internat</w:t>
      </w:r>
      <w:r w:rsidR="00071BC0">
        <w:t xml:space="preserve">ional Relations Round Table, </w:t>
      </w:r>
      <w:r w:rsidR="00822FE9">
        <w:t>Social Responsibilities Round Table</w:t>
      </w:r>
      <w:r w:rsidR="00071BC0">
        <w:t>, and/or OLA Board</w:t>
      </w:r>
      <w:r w:rsidR="00822FE9">
        <w:t xml:space="preserve"> support</w:t>
      </w:r>
      <w:r w:rsidR="00071BC0">
        <w:t xml:space="preserve"> in some way</w:t>
      </w:r>
      <w:r w:rsidR="00822FE9">
        <w:t xml:space="preserve">? </w:t>
      </w:r>
    </w:p>
    <w:p w:rsidR="00822FE9" w:rsidRPr="00172393" w:rsidRDefault="00822FE9" w:rsidP="00172393"/>
    <w:sectPr w:rsidR="00822FE9" w:rsidRPr="0017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93" w:rsidRDefault="00172393" w:rsidP="00824D15">
      <w:pPr>
        <w:spacing w:after="0" w:line="240" w:lineRule="auto"/>
      </w:pPr>
      <w:r>
        <w:separator/>
      </w:r>
    </w:p>
  </w:endnote>
  <w:endnote w:type="continuationSeparator" w:id="0">
    <w:p w:rsidR="00172393" w:rsidRDefault="00172393" w:rsidP="0082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15" w:rsidRPr="00824D15" w:rsidRDefault="00004881" w:rsidP="00824D15">
    <w:pPr>
      <w:pStyle w:val="Footer"/>
      <w:jc w:val="center"/>
      <w:rPr>
        <w:i/>
      </w:rPr>
    </w:pPr>
    <w:r>
      <w:rPr>
        <w:i/>
      </w:rPr>
      <w:t xml:space="preserve">LSTA </w:t>
    </w:r>
    <w:r w:rsidR="00AF110B">
      <w:rPr>
        <w:i/>
      </w:rPr>
      <w:t>Grant</w:t>
    </w:r>
    <w:r>
      <w:rPr>
        <w:i/>
      </w:rPr>
      <w:t>: FIL</w:t>
    </w:r>
    <w:r w:rsidR="00824D15" w:rsidRPr="00824D15">
      <w:rPr>
        <w:i/>
      </w:rPr>
      <w:tab/>
    </w:r>
    <w:sdt>
      <w:sdtPr>
        <w:rPr>
          <w:i/>
        </w:rPr>
        <w:id w:val="-21071886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4D15" w:rsidRPr="00824D15">
          <w:rPr>
            <w:i/>
          </w:rPr>
          <w:fldChar w:fldCharType="begin"/>
        </w:r>
        <w:r w:rsidR="00824D15" w:rsidRPr="00824D15">
          <w:rPr>
            <w:i/>
          </w:rPr>
          <w:instrText xml:space="preserve"> PAGE   \* MERGEFORMAT </w:instrText>
        </w:r>
        <w:r w:rsidR="00824D15" w:rsidRPr="00824D15">
          <w:rPr>
            <w:i/>
          </w:rPr>
          <w:fldChar w:fldCharType="separate"/>
        </w:r>
        <w:r w:rsidR="00492CB7">
          <w:rPr>
            <w:i/>
            <w:noProof/>
          </w:rPr>
          <w:t>1</w:t>
        </w:r>
        <w:r w:rsidR="00824D15" w:rsidRPr="00824D15">
          <w:rPr>
            <w:i/>
            <w:noProof/>
          </w:rPr>
          <w:fldChar w:fldCharType="end"/>
        </w:r>
      </w:sdtContent>
    </w:sdt>
    <w:r w:rsidR="00824D15" w:rsidRPr="00824D15">
      <w:rPr>
        <w:i/>
      </w:rPr>
      <w:tab/>
    </w:r>
    <w:r>
      <w:rPr>
        <w:i/>
      </w:rPr>
      <w:t>February 1, 2016 BM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93" w:rsidRDefault="00172393" w:rsidP="00824D15">
      <w:pPr>
        <w:spacing w:after="0" w:line="240" w:lineRule="auto"/>
      </w:pPr>
      <w:r>
        <w:separator/>
      </w:r>
    </w:p>
  </w:footnote>
  <w:footnote w:type="continuationSeparator" w:id="0">
    <w:p w:rsidR="00172393" w:rsidRDefault="00172393" w:rsidP="0082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BC0"/>
    <w:multiLevelType w:val="hybridMultilevel"/>
    <w:tmpl w:val="DF1E0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002F"/>
    <w:multiLevelType w:val="hybridMultilevel"/>
    <w:tmpl w:val="51604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67D3"/>
    <w:multiLevelType w:val="hybridMultilevel"/>
    <w:tmpl w:val="D410F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5FC8"/>
    <w:multiLevelType w:val="hybridMultilevel"/>
    <w:tmpl w:val="A8381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93"/>
    <w:rsid w:val="00004881"/>
    <w:rsid w:val="00071BC0"/>
    <w:rsid w:val="000B6E9E"/>
    <w:rsid w:val="000C5745"/>
    <w:rsid w:val="00172393"/>
    <w:rsid w:val="00492CB7"/>
    <w:rsid w:val="00574B7E"/>
    <w:rsid w:val="00822FE9"/>
    <w:rsid w:val="00824D15"/>
    <w:rsid w:val="008755BB"/>
    <w:rsid w:val="00937CF7"/>
    <w:rsid w:val="009F133A"/>
    <w:rsid w:val="00AF110B"/>
    <w:rsid w:val="00C719CA"/>
    <w:rsid w:val="00E94FAD"/>
    <w:rsid w:val="00E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F7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CF7"/>
    <w:pPr>
      <w:keepNext/>
      <w:keepLines/>
      <w:spacing w:before="480" w:after="0"/>
      <w:outlineLvl w:val="0"/>
    </w:pPr>
    <w:rPr>
      <w:rFonts w:ascii="Berlin Sans FB" w:eastAsiaTheme="majorEastAsia" w:hAnsi="Berlin Sans FB" w:cstheme="majorBidi"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CF7"/>
    <w:pPr>
      <w:keepNext/>
      <w:keepLines/>
      <w:spacing w:before="200" w:after="0"/>
      <w:outlineLvl w:val="1"/>
    </w:pPr>
    <w:rPr>
      <w:rFonts w:ascii="Berlin Sans FB" w:eastAsiaTheme="majorEastAsia" w:hAnsi="Berlin Sans FB" w:cstheme="majorBidi"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CF7"/>
    <w:rPr>
      <w:rFonts w:ascii="Berlin Sans FB" w:eastAsiaTheme="majorEastAsia" w:hAnsi="Berlin Sans FB" w:cstheme="majorBidi"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CF7"/>
    <w:rPr>
      <w:rFonts w:ascii="Berlin Sans FB" w:eastAsiaTheme="majorEastAsia" w:hAnsi="Berlin Sans FB" w:cstheme="majorBidi"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CF7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CF7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CF7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CF7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C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CF7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C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CF7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D15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="Berlin Sans FB" w:eastAsiaTheme="majorEastAsia" w:hAnsi="Berlin Sans FB" w:cstheme="majorBidi"/>
      <w:color w:val="78230C" w:themeColor="accent1" w:themeShade="8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D15"/>
    <w:rPr>
      <w:rFonts w:ascii="Berlin Sans FB" w:eastAsiaTheme="majorEastAsia" w:hAnsi="Berlin Sans FB" w:cstheme="majorBidi"/>
      <w:color w:val="78230C" w:themeColor="accent1" w:themeShade="80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CF7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CF7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7CF7"/>
    <w:rPr>
      <w:b/>
      <w:bCs/>
    </w:rPr>
  </w:style>
  <w:style w:type="character" w:styleId="Emphasis">
    <w:name w:val="Emphasis"/>
    <w:basedOn w:val="DefaultParagraphFont"/>
    <w:uiPriority w:val="20"/>
    <w:qFormat/>
    <w:rsid w:val="00937CF7"/>
    <w:rPr>
      <w:i/>
      <w:iCs/>
    </w:rPr>
  </w:style>
  <w:style w:type="paragraph" w:styleId="NoSpacing">
    <w:name w:val="No Spacing"/>
    <w:uiPriority w:val="1"/>
    <w:qFormat/>
    <w:rsid w:val="00937C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7C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C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CF7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CF7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937C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7CF7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937CF7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7CF7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C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CF7"/>
    <w:pPr>
      <w:outlineLvl w:val="9"/>
    </w:pPr>
  </w:style>
  <w:style w:type="paragraph" w:styleId="ListParagraph">
    <w:name w:val="List Paragraph"/>
    <w:basedOn w:val="Normal"/>
    <w:uiPriority w:val="34"/>
    <w:qFormat/>
    <w:rsid w:val="00937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15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82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15"/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F7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CF7"/>
    <w:pPr>
      <w:keepNext/>
      <w:keepLines/>
      <w:spacing w:before="480" w:after="0"/>
      <w:outlineLvl w:val="0"/>
    </w:pPr>
    <w:rPr>
      <w:rFonts w:ascii="Berlin Sans FB" w:eastAsiaTheme="majorEastAsia" w:hAnsi="Berlin Sans FB" w:cstheme="majorBidi"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CF7"/>
    <w:pPr>
      <w:keepNext/>
      <w:keepLines/>
      <w:spacing w:before="200" w:after="0"/>
      <w:outlineLvl w:val="1"/>
    </w:pPr>
    <w:rPr>
      <w:rFonts w:ascii="Berlin Sans FB" w:eastAsiaTheme="majorEastAsia" w:hAnsi="Berlin Sans FB" w:cstheme="majorBidi"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CF7"/>
    <w:rPr>
      <w:rFonts w:ascii="Berlin Sans FB" w:eastAsiaTheme="majorEastAsia" w:hAnsi="Berlin Sans FB" w:cstheme="majorBidi"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CF7"/>
    <w:rPr>
      <w:rFonts w:ascii="Berlin Sans FB" w:eastAsiaTheme="majorEastAsia" w:hAnsi="Berlin Sans FB" w:cstheme="majorBidi"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CF7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CF7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CF7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CF7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C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CF7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C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CF7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D15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="Berlin Sans FB" w:eastAsiaTheme="majorEastAsia" w:hAnsi="Berlin Sans FB" w:cstheme="majorBidi"/>
      <w:color w:val="78230C" w:themeColor="accent1" w:themeShade="8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D15"/>
    <w:rPr>
      <w:rFonts w:ascii="Berlin Sans FB" w:eastAsiaTheme="majorEastAsia" w:hAnsi="Berlin Sans FB" w:cstheme="majorBidi"/>
      <w:color w:val="78230C" w:themeColor="accent1" w:themeShade="80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CF7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CF7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7CF7"/>
    <w:rPr>
      <w:b/>
      <w:bCs/>
    </w:rPr>
  </w:style>
  <w:style w:type="character" w:styleId="Emphasis">
    <w:name w:val="Emphasis"/>
    <w:basedOn w:val="DefaultParagraphFont"/>
    <w:uiPriority w:val="20"/>
    <w:qFormat/>
    <w:rsid w:val="00937CF7"/>
    <w:rPr>
      <w:i/>
      <w:iCs/>
    </w:rPr>
  </w:style>
  <w:style w:type="paragraph" w:styleId="NoSpacing">
    <w:name w:val="No Spacing"/>
    <w:uiPriority w:val="1"/>
    <w:qFormat/>
    <w:rsid w:val="00937C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7C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C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CF7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CF7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937C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7CF7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937CF7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7CF7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C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CF7"/>
    <w:pPr>
      <w:outlineLvl w:val="9"/>
    </w:pPr>
  </w:style>
  <w:style w:type="paragraph" w:styleId="ListParagraph">
    <w:name w:val="List Paragraph"/>
    <w:basedOn w:val="Normal"/>
    <w:uiPriority w:val="34"/>
    <w:qFormat/>
    <w:rsid w:val="00937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15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82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15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arratt%20Template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\Barratt Template.dotx</Template>
  <TotalTime>1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Baratt Miller</dc:creator>
  <cp:keywords/>
  <dc:description/>
  <cp:lastModifiedBy>Shirley Roberts</cp:lastModifiedBy>
  <cp:revision>2</cp:revision>
  <dcterms:created xsi:type="dcterms:W3CDTF">2016-02-05T16:17:00Z</dcterms:created>
  <dcterms:modified xsi:type="dcterms:W3CDTF">2016-02-05T16:17:00Z</dcterms:modified>
</cp:coreProperties>
</file>